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83C02" w14:textId="44C2A0C0" w:rsidR="00A318DA" w:rsidRPr="00A318DA" w:rsidRDefault="009F532D" w:rsidP="00A318DA">
      <w:pPr>
        <w:rPr>
          <w:b/>
          <w:bCs/>
        </w:rPr>
      </w:pPr>
      <w:r>
        <w:rPr>
          <w:b/>
          <w:bCs/>
        </w:rPr>
        <w:t>Timeliste</w:t>
      </w:r>
      <w:r w:rsidR="00652863">
        <w:rPr>
          <w:b/>
          <w:bCs/>
        </w:rPr>
        <w:t>/reiseregning</w:t>
      </w:r>
      <w:r>
        <w:rPr>
          <w:b/>
          <w:bCs/>
        </w:rPr>
        <w:t xml:space="preserve"> for </w:t>
      </w:r>
      <w:r w:rsidR="001167EA">
        <w:rPr>
          <w:b/>
          <w:bCs/>
        </w:rPr>
        <w:t xml:space="preserve">barneverntjenester </w:t>
      </w:r>
    </w:p>
    <w:p w14:paraId="19A6BF65" w14:textId="32B2E3ED" w:rsidR="00052A4C" w:rsidRPr="00A318DA" w:rsidRDefault="00052A4C" w:rsidP="00052A4C">
      <w:pPr>
        <w:rPr>
          <w:i/>
          <w:iCs/>
          <w:sz w:val="18"/>
          <w:szCs w:val="18"/>
        </w:rPr>
      </w:pPr>
      <w:r w:rsidRPr="00507D08">
        <w:rPr>
          <w:i/>
          <w:iCs/>
          <w:color w:val="1F497D"/>
          <w:sz w:val="18"/>
          <w:szCs w:val="18"/>
          <w:lang w:eastAsia="nb-NO"/>
        </w:rPr>
        <w:t xml:space="preserve">NB! Det er ikke tillatt å bruke e-post til taushetsbelagt informasjon jf. forvaltningslovens § 13 og/eller sensitive personopplysninger jf. personopplysningsloven. </w:t>
      </w:r>
    </w:p>
    <w:p w14:paraId="61E2D5DE" w14:textId="77777777" w:rsidR="00A318DA" w:rsidRPr="00A318DA" w:rsidRDefault="00A318DA" w:rsidP="00A318DA">
      <w:pPr>
        <w:rPr>
          <w:b/>
          <w:bCs/>
        </w:rPr>
      </w:pPr>
    </w:p>
    <w:tbl>
      <w:tblPr>
        <w:tblStyle w:val="Tabellrutenett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1"/>
        <w:gridCol w:w="5675"/>
      </w:tblGrid>
      <w:tr w:rsidR="00B05FDF" w14:paraId="7B31DE93" w14:textId="77777777" w:rsidTr="00BD5EED">
        <w:tc>
          <w:tcPr>
            <w:tcW w:w="3969" w:type="dxa"/>
          </w:tcPr>
          <w:p w14:paraId="71A2F5D4" w14:textId="40E76186" w:rsidR="00F676D8" w:rsidRPr="00BD5EED" w:rsidRDefault="00B05FDF" w:rsidP="005215DD">
            <w:pPr>
              <w:spacing w:after="240"/>
              <w:rPr>
                <w:rFonts w:ascii="Gill Sans Nova Light" w:hAnsi="Gill Sans Nova Light"/>
                <w:sz w:val="20"/>
                <w:szCs w:val="20"/>
              </w:rPr>
            </w:pPr>
            <w:r w:rsidRPr="00BD5EED">
              <w:rPr>
                <w:rFonts w:ascii="Gill Sans Nova Light" w:hAnsi="Gill Sans Nova Light"/>
                <w:sz w:val="20"/>
                <w:szCs w:val="20"/>
              </w:rPr>
              <w:t>Navn</w:t>
            </w:r>
            <w:r w:rsidR="00F676D8" w:rsidRPr="00BD5EED">
              <w:rPr>
                <w:rFonts w:ascii="Gill Sans Nova Light" w:hAnsi="Gill Sans Nova Light"/>
                <w:sz w:val="20"/>
                <w:szCs w:val="20"/>
              </w:rPr>
              <w:t xml:space="preserve"> oppdragstaker</w:t>
            </w:r>
            <w:r w:rsidRPr="00BD5EED">
              <w:rPr>
                <w:rFonts w:ascii="Gill Sans Nova Light" w:hAnsi="Gill Sans Nova Light"/>
                <w:sz w:val="20"/>
                <w:szCs w:val="20"/>
              </w:rPr>
              <w:t>:</w:t>
            </w:r>
          </w:p>
          <w:p w14:paraId="0EF0EBB2" w14:textId="793CEB1B" w:rsidR="00B05FDF" w:rsidRPr="00B37E7C" w:rsidRDefault="0002251F" w:rsidP="005215DD">
            <w:pPr>
              <w:spacing w:after="240"/>
              <w:rPr>
                <w:rFonts w:ascii="Gill Sans Nova Light" w:hAnsi="Gill Sans Nova Light"/>
                <w:sz w:val="20"/>
                <w:szCs w:val="20"/>
              </w:rPr>
            </w:pPr>
            <w:r w:rsidRPr="00B37E7C">
              <w:rPr>
                <w:rFonts w:ascii="Gill Sans Nova Light" w:hAnsi="Gill Sans Nova Light"/>
                <w:sz w:val="20"/>
                <w:szCs w:val="20"/>
              </w:rPr>
              <w:t xml:space="preserve"> _______________________________</w:t>
            </w:r>
            <w:r w:rsidR="00F676D8">
              <w:rPr>
                <w:rFonts w:ascii="Gill Sans Nova Light" w:hAnsi="Gill Sans Nova Light"/>
                <w:sz w:val="20"/>
                <w:szCs w:val="20"/>
              </w:rPr>
              <w:t>____</w:t>
            </w:r>
          </w:p>
          <w:p w14:paraId="3E10FC35" w14:textId="1BEA80BD" w:rsidR="00B05FDF" w:rsidRDefault="00B05FDF" w:rsidP="005215DD">
            <w:pPr>
              <w:spacing w:after="240"/>
              <w:rPr>
                <w:rFonts w:ascii="Gill Sans Nova Light" w:hAnsi="Gill Sans Nova Light"/>
                <w:sz w:val="20"/>
                <w:szCs w:val="20"/>
              </w:rPr>
            </w:pPr>
            <w:r w:rsidRPr="00B37E7C">
              <w:rPr>
                <w:rFonts w:ascii="Gill Sans Nova Light" w:hAnsi="Gill Sans Nova Light"/>
                <w:sz w:val="20"/>
                <w:szCs w:val="20"/>
              </w:rPr>
              <w:t>Født:</w:t>
            </w:r>
            <w:r w:rsidR="0002251F" w:rsidRPr="00B37E7C">
              <w:rPr>
                <w:rFonts w:ascii="Gill Sans Nova Light" w:hAnsi="Gill Sans Nova Light"/>
                <w:sz w:val="20"/>
                <w:szCs w:val="20"/>
              </w:rPr>
              <w:t xml:space="preserve"> _______________________________</w:t>
            </w:r>
          </w:p>
          <w:p w14:paraId="322EB3D2" w14:textId="1653B0F4" w:rsidR="00B05FDF" w:rsidRPr="00BD5EED" w:rsidRDefault="00F676D8" w:rsidP="005215DD">
            <w:pPr>
              <w:spacing w:after="240"/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>Ansattnr.____________________________</w:t>
            </w:r>
          </w:p>
        </w:tc>
        <w:tc>
          <w:tcPr>
            <w:tcW w:w="4531" w:type="dxa"/>
          </w:tcPr>
          <w:p w14:paraId="0A0248ED" w14:textId="77777777" w:rsidR="00B05FDF" w:rsidRPr="00B37E7C" w:rsidRDefault="00B05FDF" w:rsidP="005215DD">
            <w:pPr>
              <w:rPr>
                <w:rFonts w:ascii="Gill Sans Nova Light" w:hAnsi="Gill Sans Nova Light"/>
                <w:sz w:val="20"/>
                <w:szCs w:val="20"/>
              </w:rPr>
            </w:pPr>
            <w:r w:rsidRPr="00B37E7C">
              <w:rPr>
                <w:rFonts w:ascii="Gill Sans Nova Light" w:hAnsi="Gill Sans Nova Light"/>
                <w:sz w:val="20"/>
                <w:szCs w:val="20"/>
              </w:rPr>
              <w:t>Kryss av for oppdragstype:</w:t>
            </w:r>
          </w:p>
          <w:p w14:paraId="32A9FE76" w14:textId="59EB101D" w:rsidR="00B05FDF" w:rsidRPr="00B37E7C" w:rsidRDefault="00B05FDF" w:rsidP="00652863">
            <w:pPr>
              <w:jc w:val="both"/>
              <w:rPr>
                <w:rFonts w:ascii="Gill Sans Nova Light" w:hAnsi="Gill Sans Nova Light"/>
                <w:sz w:val="20"/>
                <w:szCs w:val="20"/>
              </w:rPr>
            </w:pPr>
            <w:r w:rsidRPr="00B37E7C">
              <w:rPr>
                <w:rFonts w:ascii="Arial" w:hAnsi="Arial" w:cs="Arial"/>
                <w:sz w:val="28"/>
                <w:szCs w:val="28"/>
              </w:rPr>
              <w:t>□</w:t>
            </w:r>
            <w:r w:rsidRPr="00B37E7C">
              <w:rPr>
                <w:rFonts w:ascii="Gill Sans Nova Light" w:hAnsi="Gill Sans Nova Light" w:cs="Arial"/>
                <w:sz w:val="28"/>
                <w:szCs w:val="28"/>
              </w:rPr>
              <w:t xml:space="preserve"> </w:t>
            </w:r>
            <w:r w:rsidRPr="00B37E7C">
              <w:rPr>
                <w:rFonts w:ascii="Gill Sans Nova Light" w:hAnsi="Gill Sans Nova Light"/>
                <w:sz w:val="20"/>
                <w:szCs w:val="20"/>
              </w:rPr>
              <w:t>Tilsyn</w:t>
            </w:r>
          </w:p>
          <w:p w14:paraId="70C73EA9" w14:textId="29D6078C" w:rsidR="00B05FDF" w:rsidRPr="00B37E7C" w:rsidRDefault="00B05FDF" w:rsidP="00652863">
            <w:pPr>
              <w:jc w:val="both"/>
              <w:rPr>
                <w:rFonts w:ascii="Gill Sans Nova Light" w:hAnsi="Gill Sans Nova Light"/>
                <w:sz w:val="20"/>
                <w:szCs w:val="20"/>
              </w:rPr>
            </w:pPr>
            <w:r w:rsidRPr="00B37E7C">
              <w:rPr>
                <w:rFonts w:ascii="Arial" w:hAnsi="Arial" w:cs="Arial"/>
                <w:sz w:val="28"/>
                <w:szCs w:val="28"/>
              </w:rPr>
              <w:t>□</w:t>
            </w:r>
            <w:r w:rsidRPr="00B37E7C">
              <w:rPr>
                <w:rFonts w:ascii="Gill Sans Nova Light" w:hAnsi="Gill Sans Nova Light" w:cs="Arial"/>
                <w:sz w:val="28"/>
                <w:szCs w:val="28"/>
              </w:rPr>
              <w:t xml:space="preserve"> </w:t>
            </w:r>
            <w:r w:rsidRPr="00B37E7C">
              <w:rPr>
                <w:rFonts w:ascii="Gill Sans Nova Light" w:hAnsi="Gill Sans Nova Light"/>
                <w:sz w:val="20"/>
                <w:szCs w:val="20"/>
              </w:rPr>
              <w:t>Støttekontakt</w:t>
            </w:r>
          </w:p>
          <w:p w14:paraId="01D50F90" w14:textId="12EC45A0" w:rsidR="00B05FDF" w:rsidRPr="00B37E7C" w:rsidRDefault="00B05FDF" w:rsidP="00652863">
            <w:pPr>
              <w:jc w:val="both"/>
              <w:rPr>
                <w:rFonts w:ascii="Gill Sans Nova Light" w:hAnsi="Gill Sans Nova Light"/>
                <w:sz w:val="20"/>
                <w:szCs w:val="20"/>
              </w:rPr>
            </w:pPr>
            <w:r w:rsidRPr="00B37E7C">
              <w:rPr>
                <w:rFonts w:ascii="Arial" w:hAnsi="Arial" w:cs="Arial"/>
                <w:sz w:val="28"/>
                <w:szCs w:val="28"/>
              </w:rPr>
              <w:t>□</w:t>
            </w:r>
            <w:r w:rsidRPr="00B37E7C">
              <w:rPr>
                <w:rFonts w:ascii="Gill Sans Nova Light" w:hAnsi="Gill Sans Nova Light" w:cs="Arial"/>
                <w:sz w:val="28"/>
                <w:szCs w:val="28"/>
              </w:rPr>
              <w:t xml:space="preserve"> </w:t>
            </w:r>
            <w:r w:rsidRPr="00B37E7C">
              <w:rPr>
                <w:rFonts w:ascii="Gill Sans Nova Light" w:hAnsi="Gill Sans Nova Light"/>
                <w:sz w:val="20"/>
                <w:szCs w:val="20"/>
              </w:rPr>
              <w:t>Miljøarbeid</w:t>
            </w:r>
          </w:p>
          <w:p w14:paraId="0CCE60BF" w14:textId="63929BAB" w:rsidR="00B05FDF" w:rsidRPr="00B37E7C" w:rsidRDefault="00B05FDF" w:rsidP="00652863">
            <w:pPr>
              <w:jc w:val="both"/>
              <w:rPr>
                <w:rFonts w:ascii="Gill Sans Nova Light" w:hAnsi="Gill Sans Nova Light"/>
                <w:sz w:val="28"/>
                <w:szCs w:val="28"/>
              </w:rPr>
            </w:pPr>
            <w:r w:rsidRPr="00B37E7C">
              <w:rPr>
                <w:rFonts w:ascii="Arial" w:hAnsi="Arial" w:cs="Arial"/>
                <w:sz w:val="28"/>
                <w:szCs w:val="28"/>
              </w:rPr>
              <w:t>□</w:t>
            </w:r>
            <w:r w:rsidRPr="00B37E7C">
              <w:rPr>
                <w:rFonts w:ascii="Gill Sans Nova Light" w:hAnsi="Gill Sans Nova Light" w:cs="Arial"/>
                <w:sz w:val="28"/>
                <w:szCs w:val="28"/>
              </w:rPr>
              <w:t xml:space="preserve"> </w:t>
            </w:r>
            <w:r w:rsidRPr="00B37E7C">
              <w:rPr>
                <w:rFonts w:ascii="Gill Sans Nova Light" w:hAnsi="Gill Sans Nova Light"/>
                <w:sz w:val="20"/>
                <w:szCs w:val="20"/>
              </w:rPr>
              <w:t>Leksehjelp</w:t>
            </w:r>
          </w:p>
          <w:p w14:paraId="64620FBE" w14:textId="77777777" w:rsidR="00A5541F" w:rsidRDefault="00B05FDF" w:rsidP="00652863">
            <w:pPr>
              <w:jc w:val="both"/>
              <w:rPr>
                <w:rFonts w:ascii="Gill Sans Nova Light" w:hAnsi="Gill Sans Nova Light"/>
                <w:sz w:val="20"/>
                <w:szCs w:val="20"/>
              </w:rPr>
            </w:pPr>
            <w:r w:rsidRPr="00B37E7C">
              <w:rPr>
                <w:rFonts w:ascii="Arial" w:hAnsi="Arial" w:cs="Arial"/>
                <w:sz w:val="28"/>
                <w:szCs w:val="28"/>
              </w:rPr>
              <w:t>□</w:t>
            </w:r>
            <w:r w:rsidRPr="00B37E7C">
              <w:rPr>
                <w:rFonts w:ascii="Gill Sans Nova Light" w:hAnsi="Gill Sans Nova Light" w:cs="Arial"/>
                <w:sz w:val="20"/>
                <w:szCs w:val="20"/>
              </w:rPr>
              <w:t xml:space="preserve"> </w:t>
            </w:r>
            <w:r w:rsidRPr="00B37E7C">
              <w:rPr>
                <w:rFonts w:ascii="Gill Sans Nova Light" w:hAnsi="Gill Sans Nova Light"/>
                <w:sz w:val="20"/>
                <w:szCs w:val="20"/>
              </w:rPr>
              <w:t>Ressursperson/familie</w:t>
            </w:r>
          </w:p>
          <w:p w14:paraId="44B55755" w14:textId="12A7D567" w:rsidR="00F676D8" w:rsidRPr="00F676D8" w:rsidRDefault="007D1008" w:rsidP="00652863">
            <w:pPr>
              <w:jc w:val="both"/>
              <w:rPr>
                <w:rFonts w:ascii="Gill Sans Nova Light" w:hAnsi="Gill Sans Nova Light" w:cs="Arial"/>
                <w:sz w:val="20"/>
                <w:szCs w:val="20"/>
              </w:rPr>
            </w:pPr>
            <w:r w:rsidRPr="00B37E7C">
              <w:rPr>
                <w:rFonts w:ascii="Arial" w:hAnsi="Arial" w:cs="Arial"/>
                <w:sz w:val="28"/>
                <w:szCs w:val="28"/>
              </w:rPr>
              <w:t>□</w:t>
            </w:r>
            <w:r w:rsidRPr="00B37E7C">
              <w:rPr>
                <w:rFonts w:ascii="Gill Sans Nova Light" w:hAnsi="Gill Sans Nova Light" w:cs="Arial"/>
                <w:sz w:val="28"/>
                <w:szCs w:val="28"/>
              </w:rPr>
              <w:t xml:space="preserve"> </w:t>
            </w:r>
            <w:r w:rsidRPr="00B37E7C">
              <w:rPr>
                <w:rFonts w:ascii="Gill Sans Nova Light" w:hAnsi="Gill Sans Nova Light" w:cs="Arial"/>
                <w:sz w:val="20"/>
                <w:szCs w:val="20"/>
              </w:rPr>
              <w:t>Besøkshjem</w:t>
            </w:r>
          </w:p>
        </w:tc>
        <w:tc>
          <w:tcPr>
            <w:tcW w:w="5675" w:type="dxa"/>
          </w:tcPr>
          <w:p w14:paraId="0033237A" w14:textId="05DA6FC7" w:rsidR="00B05FDF" w:rsidRPr="00652863" w:rsidRDefault="00B05FDF" w:rsidP="005215DD">
            <w:pPr>
              <w:spacing w:after="240"/>
              <w:rPr>
                <w:rFonts w:ascii="Gill Sans Nova Light" w:hAnsi="Gill Sans Nova Light"/>
                <w:sz w:val="20"/>
                <w:szCs w:val="20"/>
              </w:rPr>
            </w:pPr>
            <w:r w:rsidRPr="00652863">
              <w:rPr>
                <w:rFonts w:ascii="Gill Sans Nova Light" w:hAnsi="Gill Sans Nova Light"/>
                <w:sz w:val="20"/>
                <w:szCs w:val="20"/>
              </w:rPr>
              <w:t>Barnets initialer/klient ID i fagsystem:</w:t>
            </w:r>
            <w:r w:rsidR="00A22985" w:rsidRPr="00652863">
              <w:rPr>
                <w:rFonts w:ascii="Gill Sans Nova Light" w:hAnsi="Gill Sans Nova Light"/>
                <w:sz w:val="20"/>
                <w:szCs w:val="20"/>
              </w:rPr>
              <w:t xml:space="preserve"> ________________________</w:t>
            </w:r>
            <w:r w:rsidR="00FB7737">
              <w:rPr>
                <w:rFonts w:ascii="Gill Sans Nova Light" w:hAnsi="Gill Sans Nova Light"/>
                <w:sz w:val="20"/>
                <w:szCs w:val="20"/>
              </w:rPr>
              <w:t>_</w:t>
            </w:r>
          </w:p>
          <w:p w14:paraId="5399146F" w14:textId="53B264EB" w:rsidR="00B05FDF" w:rsidRPr="00652863" w:rsidRDefault="00B05FDF" w:rsidP="005215DD">
            <w:pPr>
              <w:spacing w:after="240"/>
              <w:rPr>
                <w:rFonts w:ascii="Gill Sans Nova Light" w:hAnsi="Gill Sans Nova Light"/>
                <w:sz w:val="20"/>
                <w:szCs w:val="20"/>
              </w:rPr>
            </w:pPr>
            <w:r w:rsidRPr="00652863">
              <w:rPr>
                <w:rFonts w:ascii="Gill Sans Nova Light" w:hAnsi="Gill Sans Nova Light"/>
                <w:sz w:val="20"/>
                <w:szCs w:val="20"/>
              </w:rPr>
              <w:t>Født (måned/år</w:t>
            </w:r>
            <w:r w:rsidR="00A22985" w:rsidRPr="00652863">
              <w:rPr>
                <w:rFonts w:ascii="Gill Sans Nova Light" w:hAnsi="Gill Sans Nova Light"/>
                <w:sz w:val="20"/>
                <w:szCs w:val="20"/>
              </w:rPr>
              <w:t>)</w:t>
            </w:r>
            <w:r w:rsidR="007E7DBC" w:rsidRPr="00652863">
              <w:rPr>
                <w:rFonts w:ascii="Gill Sans Nova Light" w:hAnsi="Gill Sans Nova Light"/>
                <w:sz w:val="20"/>
                <w:szCs w:val="20"/>
              </w:rPr>
              <w:t>:</w:t>
            </w:r>
            <w:r w:rsidR="00A22985" w:rsidRPr="00652863">
              <w:rPr>
                <w:rFonts w:ascii="Gill Sans Nova Light" w:hAnsi="Gill Sans Nova Light"/>
                <w:sz w:val="20"/>
                <w:szCs w:val="20"/>
              </w:rPr>
              <w:t xml:space="preserve"> ________________________________________</w:t>
            </w:r>
          </w:p>
          <w:p w14:paraId="711B8B31" w14:textId="14F4989C" w:rsidR="00B05FDF" w:rsidRPr="00652863" w:rsidRDefault="00B05FDF" w:rsidP="005215DD">
            <w:pPr>
              <w:spacing w:after="240"/>
              <w:rPr>
                <w:rFonts w:ascii="Gill Sans Nova Light" w:hAnsi="Gill Sans Nova Light"/>
                <w:sz w:val="20"/>
                <w:szCs w:val="20"/>
              </w:rPr>
            </w:pPr>
            <w:r w:rsidRPr="00652863">
              <w:rPr>
                <w:rFonts w:ascii="Gill Sans Nova Light" w:hAnsi="Gill Sans Nova Light"/>
                <w:sz w:val="20"/>
                <w:szCs w:val="20"/>
              </w:rPr>
              <w:t>Avtalenr.</w:t>
            </w:r>
            <w:r w:rsidR="005215DD" w:rsidRPr="00652863">
              <w:rPr>
                <w:rFonts w:ascii="Gill Sans Nova Light" w:hAnsi="Gill Sans Nova Light"/>
                <w:sz w:val="20"/>
                <w:szCs w:val="20"/>
              </w:rPr>
              <w:t>:</w:t>
            </w:r>
            <w:r w:rsidR="00211410" w:rsidRPr="00652863">
              <w:rPr>
                <w:rFonts w:ascii="Gill Sans Nova Light" w:hAnsi="Gill Sans Nova Light"/>
                <w:sz w:val="20"/>
                <w:szCs w:val="20"/>
              </w:rPr>
              <w:t xml:space="preserve"> ______________________________________________</w:t>
            </w:r>
          </w:p>
          <w:p w14:paraId="7BE42A26" w14:textId="71F995DA" w:rsidR="00B05FDF" w:rsidRPr="004874B4" w:rsidRDefault="00B05FDF" w:rsidP="005215DD">
            <w:pPr>
              <w:spacing w:after="240"/>
              <w:rPr>
                <w:sz w:val="20"/>
                <w:szCs w:val="20"/>
              </w:rPr>
            </w:pPr>
            <w:r w:rsidRPr="00652863">
              <w:rPr>
                <w:rFonts w:ascii="Gill Sans Nova Light" w:hAnsi="Gill Sans Nova Light"/>
                <w:sz w:val="20"/>
                <w:szCs w:val="20"/>
              </w:rPr>
              <w:t>Saksbehandlers navn</w:t>
            </w:r>
            <w:r w:rsidR="005215DD" w:rsidRPr="00652863">
              <w:rPr>
                <w:rFonts w:ascii="Gill Sans Nova Light" w:hAnsi="Gill Sans Nova Light"/>
                <w:sz w:val="20"/>
                <w:szCs w:val="20"/>
              </w:rPr>
              <w:t>:</w:t>
            </w:r>
            <w:r w:rsidR="00211410" w:rsidRPr="00652863">
              <w:rPr>
                <w:rFonts w:ascii="Gill Sans Nova Light" w:hAnsi="Gill Sans Nova Light"/>
                <w:sz w:val="20"/>
                <w:szCs w:val="20"/>
              </w:rPr>
              <w:t xml:space="preserve"> ___________________________________</w:t>
            </w:r>
            <w:r w:rsidR="00FB7737">
              <w:rPr>
                <w:rFonts w:ascii="Gill Sans Nova Light" w:hAnsi="Gill Sans Nova Light"/>
                <w:sz w:val="20"/>
                <w:szCs w:val="20"/>
              </w:rPr>
              <w:t>__</w:t>
            </w:r>
          </w:p>
        </w:tc>
      </w:tr>
      <w:tr w:rsidR="00BD5EED" w14:paraId="56DD97EF" w14:textId="77777777" w:rsidTr="0069195A">
        <w:tc>
          <w:tcPr>
            <w:tcW w:w="3969" w:type="dxa"/>
          </w:tcPr>
          <w:p w14:paraId="1F550B8A" w14:textId="77777777" w:rsidR="00BD5EED" w:rsidRPr="00BD5EED" w:rsidRDefault="00BD5EED" w:rsidP="005215DD">
            <w:pPr>
              <w:spacing w:after="240"/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0206" w:type="dxa"/>
            <w:gridSpan w:val="2"/>
          </w:tcPr>
          <w:p w14:paraId="06326872" w14:textId="3CBDE295" w:rsidR="00BD5EED" w:rsidRPr="00BD5EED" w:rsidRDefault="00BD5EED" w:rsidP="00BD5EED">
            <w:pPr>
              <w:jc w:val="both"/>
              <w:rPr>
                <w:rFonts w:ascii="Gill Sans Nova Light" w:hAnsi="Gill Sans Nova Light" w:cs="Arial"/>
                <w:sz w:val="20"/>
                <w:szCs w:val="20"/>
              </w:rPr>
            </w:pPr>
            <w:r w:rsidRPr="00B37E7C">
              <w:rPr>
                <w:rFonts w:ascii="Arial" w:hAnsi="Arial" w:cs="Arial"/>
                <w:sz w:val="28"/>
                <w:szCs w:val="28"/>
              </w:rPr>
              <w:t>□</w:t>
            </w:r>
            <w:r w:rsidRPr="00B37E7C">
              <w:rPr>
                <w:rFonts w:ascii="Gill Sans Nova Light" w:hAnsi="Gill Sans Nova Light" w:cs="Arial"/>
                <w:sz w:val="20"/>
                <w:szCs w:val="20"/>
              </w:rPr>
              <w:t xml:space="preserve"> Kommunalt fosterhje</w:t>
            </w:r>
            <w:r>
              <w:rPr>
                <w:rFonts w:ascii="Gill Sans Nova Light" w:hAnsi="Gill Sans Nova Light" w:cs="Arial"/>
                <w:sz w:val="20"/>
                <w:szCs w:val="20"/>
              </w:rPr>
              <w:t xml:space="preserve">m </w:t>
            </w:r>
            <w:r w:rsidRPr="00F676D8">
              <w:rPr>
                <w:rFonts w:ascii="Gill Sans Nova Light" w:hAnsi="Gill Sans Nova Light" w:cs="Arial"/>
                <w:sz w:val="20"/>
                <w:szCs w:val="20"/>
              </w:rPr>
              <w:t>(Statlige fosterhjem har særordning og benytter Visma</w:t>
            </w:r>
            <w:r>
              <w:rPr>
                <w:rFonts w:ascii="Gill Sans Nova Light" w:hAnsi="Gill Sans Nova Light" w:cs="Arial"/>
                <w:sz w:val="20"/>
                <w:szCs w:val="20"/>
              </w:rPr>
              <w:t>)</w:t>
            </w:r>
          </w:p>
        </w:tc>
      </w:tr>
    </w:tbl>
    <w:p w14:paraId="03512922" w14:textId="339E35C1" w:rsidR="00A318DA" w:rsidRPr="00A318DA" w:rsidRDefault="007D1008" w:rsidP="00A318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Anbringelsesdato/tid</w:t>
      </w:r>
    </w:p>
    <w:tbl>
      <w:tblPr>
        <w:tblStyle w:val="Tabellrutenett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3"/>
        <w:gridCol w:w="816"/>
        <w:gridCol w:w="768"/>
        <w:gridCol w:w="844"/>
        <w:gridCol w:w="3402"/>
        <w:gridCol w:w="2835"/>
        <w:gridCol w:w="992"/>
        <w:gridCol w:w="2977"/>
        <w:gridCol w:w="992"/>
      </w:tblGrid>
      <w:tr w:rsidR="00FB7737" w:rsidRPr="004874B4" w14:paraId="44F4A90B" w14:textId="77777777" w:rsidTr="007F7D65">
        <w:tc>
          <w:tcPr>
            <w:tcW w:w="833" w:type="dxa"/>
          </w:tcPr>
          <w:p w14:paraId="5BA3C030" w14:textId="6CC6E7D3" w:rsidR="00FB7737" w:rsidRPr="00A318DA" w:rsidRDefault="00FB7737" w:rsidP="00A318DA">
            <w:pPr>
              <w:rPr>
                <w:sz w:val="20"/>
                <w:szCs w:val="20"/>
              </w:rPr>
            </w:pPr>
            <w:r w:rsidRPr="004874B4">
              <w:rPr>
                <w:sz w:val="20"/>
                <w:szCs w:val="20"/>
              </w:rPr>
              <w:t>Dato</w:t>
            </w:r>
          </w:p>
        </w:tc>
        <w:tc>
          <w:tcPr>
            <w:tcW w:w="816" w:type="dxa"/>
          </w:tcPr>
          <w:p w14:paraId="3410CC2E" w14:textId="6EB028AE" w:rsidR="00FB7737" w:rsidRPr="00A318DA" w:rsidRDefault="00FB7737" w:rsidP="00A318DA">
            <w:pPr>
              <w:rPr>
                <w:sz w:val="20"/>
                <w:szCs w:val="20"/>
              </w:rPr>
            </w:pPr>
            <w:r w:rsidRPr="004874B4">
              <w:rPr>
                <w:sz w:val="20"/>
                <w:szCs w:val="20"/>
              </w:rPr>
              <w:t xml:space="preserve">Fra </w:t>
            </w:r>
            <w:r>
              <w:rPr>
                <w:sz w:val="20"/>
                <w:szCs w:val="20"/>
              </w:rPr>
              <w:t>k</w:t>
            </w:r>
            <w:r w:rsidRPr="00A318DA">
              <w:rPr>
                <w:sz w:val="20"/>
                <w:szCs w:val="20"/>
              </w:rPr>
              <w:t>l.</w:t>
            </w:r>
          </w:p>
        </w:tc>
        <w:tc>
          <w:tcPr>
            <w:tcW w:w="768" w:type="dxa"/>
          </w:tcPr>
          <w:p w14:paraId="58D0019B" w14:textId="12D8649B" w:rsidR="00FB7737" w:rsidRPr="00A318DA" w:rsidRDefault="00FB7737" w:rsidP="00A318DA">
            <w:pPr>
              <w:rPr>
                <w:sz w:val="20"/>
                <w:szCs w:val="20"/>
              </w:rPr>
            </w:pPr>
            <w:r w:rsidRPr="004874B4">
              <w:rPr>
                <w:sz w:val="20"/>
                <w:szCs w:val="20"/>
              </w:rPr>
              <w:t xml:space="preserve">Til </w:t>
            </w:r>
            <w:r>
              <w:rPr>
                <w:sz w:val="20"/>
                <w:szCs w:val="20"/>
              </w:rPr>
              <w:t>k</w:t>
            </w:r>
            <w:r w:rsidRPr="00A318DA">
              <w:rPr>
                <w:sz w:val="20"/>
                <w:szCs w:val="20"/>
              </w:rPr>
              <w:t>l.</w:t>
            </w:r>
          </w:p>
        </w:tc>
        <w:tc>
          <w:tcPr>
            <w:tcW w:w="844" w:type="dxa"/>
          </w:tcPr>
          <w:p w14:paraId="3EDA6ADB" w14:textId="77777777" w:rsidR="00FB7737" w:rsidRPr="00A318DA" w:rsidRDefault="00FB7737" w:rsidP="00A318DA">
            <w:pPr>
              <w:rPr>
                <w:sz w:val="20"/>
                <w:szCs w:val="20"/>
              </w:rPr>
            </w:pPr>
            <w:r w:rsidRPr="00A318DA">
              <w:rPr>
                <w:sz w:val="20"/>
                <w:szCs w:val="20"/>
              </w:rPr>
              <w:t>Ant,</w:t>
            </w:r>
          </w:p>
          <w:p w14:paraId="5C421B57" w14:textId="2E6A0DFD" w:rsidR="00FB7737" w:rsidRPr="00A318DA" w:rsidRDefault="00FB7737" w:rsidP="00A318DA">
            <w:pPr>
              <w:rPr>
                <w:sz w:val="20"/>
                <w:szCs w:val="20"/>
              </w:rPr>
            </w:pPr>
            <w:r w:rsidRPr="004874B4">
              <w:rPr>
                <w:sz w:val="20"/>
                <w:szCs w:val="20"/>
              </w:rPr>
              <w:t>Timer</w:t>
            </w:r>
            <w:r>
              <w:rPr>
                <w:sz w:val="20"/>
                <w:szCs w:val="20"/>
              </w:rPr>
              <w:t>/døgn</w:t>
            </w:r>
          </w:p>
        </w:tc>
        <w:tc>
          <w:tcPr>
            <w:tcW w:w="3402" w:type="dxa"/>
          </w:tcPr>
          <w:p w14:paraId="6F2A8FEA" w14:textId="53F0557D" w:rsidR="00FB7737" w:rsidRPr="004874B4" w:rsidRDefault="00FB7737" w:rsidP="00A318DA">
            <w:pPr>
              <w:rPr>
                <w:sz w:val="20"/>
                <w:szCs w:val="20"/>
              </w:rPr>
            </w:pPr>
            <w:r w:rsidRPr="004874B4">
              <w:rPr>
                <w:sz w:val="20"/>
                <w:szCs w:val="20"/>
              </w:rPr>
              <w:t>Aktivitet</w:t>
            </w:r>
          </w:p>
        </w:tc>
        <w:tc>
          <w:tcPr>
            <w:tcW w:w="2835" w:type="dxa"/>
          </w:tcPr>
          <w:p w14:paraId="6F1FB2E4" w14:textId="3567EE37" w:rsidR="00FB7737" w:rsidRPr="00A318DA" w:rsidRDefault="00FB7737" w:rsidP="00A318DA">
            <w:pPr>
              <w:rPr>
                <w:sz w:val="20"/>
                <w:szCs w:val="20"/>
              </w:rPr>
            </w:pPr>
            <w:r w:rsidRPr="00A318DA">
              <w:rPr>
                <w:sz w:val="20"/>
                <w:szCs w:val="20"/>
              </w:rPr>
              <w:t>Kjøring til-fra</w:t>
            </w:r>
          </w:p>
        </w:tc>
        <w:tc>
          <w:tcPr>
            <w:tcW w:w="992" w:type="dxa"/>
          </w:tcPr>
          <w:p w14:paraId="2E1ED050" w14:textId="77777777" w:rsidR="00FB7737" w:rsidRPr="00A318DA" w:rsidRDefault="00FB7737" w:rsidP="00A318DA">
            <w:pPr>
              <w:rPr>
                <w:sz w:val="20"/>
                <w:szCs w:val="20"/>
              </w:rPr>
            </w:pPr>
            <w:r w:rsidRPr="00A318DA">
              <w:rPr>
                <w:sz w:val="20"/>
                <w:szCs w:val="20"/>
              </w:rPr>
              <w:t xml:space="preserve">Km. </w:t>
            </w:r>
          </w:p>
        </w:tc>
        <w:tc>
          <w:tcPr>
            <w:tcW w:w="2977" w:type="dxa"/>
          </w:tcPr>
          <w:p w14:paraId="351A2A2B" w14:textId="285ADF85" w:rsidR="00FB7737" w:rsidRPr="00A318DA" w:rsidRDefault="00FB7737" w:rsidP="00A318DA">
            <w:pPr>
              <w:rPr>
                <w:sz w:val="20"/>
                <w:szCs w:val="20"/>
              </w:rPr>
            </w:pPr>
            <w:r w:rsidRPr="00A318DA">
              <w:rPr>
                <w:sz w:val="20"/>
                <w:szCs w:val="20"/>
              </w:rPr>
              <w:t>Utgifter</w:t>
            </w:r>
            <w:r w:rsidR="00864CB3">
              <w:rPr>
                <w:sz w:val="20"/>
                <w:szCs w:val="20"/>
              </w:rPr>
              <w:t xml:space="preserve"> (før opp hva det gjelder f.eks. bompenger, parkering</w:t>
            </w:r>
            <w:r w:rsidR="007F7D65">
              <w:rPr>
                <w:sz w:val="20"/>
                <w:szCs w:val="20"/>
              </w:rPr>
              <w:t>/</w:t>
            </w:r>
            <w:r w:rsidR="00864CB3">
              <w:rPr>
                <w:sz w:val="20"/>
                <w:szCs w:val="20"/>
              </w:rPr>
              <w:t>andre utgifter med kvittering)</w:t>
            </w:r>
          </w:p>
        </w:tc>
        <w:tc>
          <w:tcPr>
            <w:tcW w:w="992" w:type="dxa"/>
          </w:tcPr>
          <w:p w14:paraId="6F2A4DB9" w14:textId="2B0CFDF3" w:rsidR="00FB7737" w:rsidRPr="00A318DA" w:rsidRDefault="00FB7737" w:rsidP="00A3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Kr.</w:t>
            </w:r>
          </w:p>
        </w:tc>
      </w:tr>
      <w:tr w:rsidR="00FB7737" w:rsidRPr="004874B4" w14:paraId="1FFDD863" w14:textId="77777777" w:rsidTr="007F7D65">
        <w:tc>
          <w:tcPr>
            <w:tcW w:w="833" w:type="dxa"/>
          </w:tcPr>
          <w:p w14:paraId="7905E821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  <w:p w14:paraId="72A731B9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32B6A3D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632AF34B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01C4814E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E25ECD5" w14:textId="77777777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A146E1" w14:textId="56E8DAFC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2912C3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534AC09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19855" w14:textId="47D082BF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</w:tr>
      <w:tr w:rsidR="00FB7737" w:rsidRPr="004874B4" w14:paraId="6D159618" w14:textId="77777777" w:rsidTr="007F7D65">
        <w:tc>
          <w:tcPr>
            <w:tcW w:w="833" w:type="dxa"/>
          </w:tcPr>
          <w:p w14:paraId="686309D5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  <w:p w14:paraId="3A7D0F3D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ABE6F59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13BB2C48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0E9E8C25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66E139D" w14:textId="77777777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730D94" w14:textId="39AFC039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DCD211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46561E8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738DD8" w14:textId="70B89628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</w:tr>
      <w:tr w:rsidR="00FB7737" w:rsidRPr="004874B4" w14:paraId="1099BBF5" w14:textId="77777777" w:rsidTr="007F7D65">
        <w:tc>
          <w:tcPr>
            <w:tcW w:w="833" w:type="dxa"/>
          </w:tcPr>
          <w:p w14:paraId="17AA3DA7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  <w:p w14:paraId="790BFB31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BB08A99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13100449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68811A3E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89D84AF" w14:textId="77777777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D89F6E" w14:textId="7308186A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690FD0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E87340C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9051AA" w14:textId="5620AC84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</w:tr>
      <w:tr w:rsidR="007F7D65" w:rsidRPr="004874B4" w14:paraId="75E944D3" w14:textId="77777777" w:rsidTr="007F7D65">
        <w:tc>
          <w:tcPr>
            <w:tcW w:w="833" w:type="dxa"/>
          </w:tcPr>
          <w:p w14:paraId="2256A01E" w14:textId="77777777" w:rsidR="007F7D65" w:rsidRDefault="007F7D65" w:rsidP="00A318DA">
            <w:pPr>
              <w:rPr>
                <w:sz w:val="20"/>
                <w:szCs w:val="20"/>
              </w:rPr>
            </w:pPr>
          </w:p>
          <w:p w14:paraId="54B407DC" w14:textId="77777777" w:rsidR="007F7D65" w:rsidRPr="00A318DA" w:rsidRDefault="007F7D65" w:rsidP="00A318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99E6BAD" w14:textId="77777777" w:rsidR="007F7D65" w:rsidRPr="00A318DA" w:rsidRDefault="007F7D65" w:rsidP="00A318D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6D957CC6" w14:textId="77777777" w:rsidR="007F7D65" w:rsidRPr="00A318DA" w:rsidRDefault="007F7D65" w:rsidP="00A318D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1AE0A939" w14:textId="77777777" w:rsidR="007F7D65" w:rsidRPr="00A318DA" w:rsidRDefault="007F7D65" w:rsidP="00A31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C8BBC3" w14:textId="77777777" w:rsidR="007F7D65" w:rsidRPr="004874B4" w:rsidRDefault="007F7D65" w:rsidP="00A318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D7E954" w14:textId="77777777" w:rsidR="007F7D65" w:rsidRPr="00A318DA" w:rsidRDefault="007F7D65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1F0BEA" w14:textId="77777777" w:rsidR="007F7D65" w:rsidRPr="00A318DA" w:rsidRDefault="007F7D65" w:rsidP="00A318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A18E607" w14:textId="77777777" w:rsidR="007F7D65" w:rsidRPr="00A318DA" w:rsidRDefault="007F7D65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3D6219" w14:textId="77777777" w:rsidR="007F7D65" w:rsidRPr="00A318DA" w:rsidRDefault="007F7D65" w:rsidP="00A318DA">
            <w:pPr>
              <w:rPr>
                <w:sz w:val="20"/>
                <w:szCs w:val="20"/>
              </w:rPr>
            </w:pPr>
          </w:p>
        </w:tc>
      </w:tr>
      <w:tr w:rsidR="00FB7737" w:rsidRPr="004874B4" w14:paraId="78AF4FB1" w14:textId="77777777" w:rsidTr="007F7D65">
        <w:tc>
          <w:tcPr>
            <w:tcW w:w="833" w:type="dxa"/>
          </w:tcPr>
          <w:p w14:paraId="0DAFB903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  <w:p w14:paraId="29594FF4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25D0F64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39C3BE01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255D00E2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ADC18BC" w14:textId="77777777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BF7B3BE" w14:textId="26DEC298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B77176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00FA9C9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88BC5E" w14:textId="63E48002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</w:tr>
      <w:tr w:rsidR="00FB7737" w:rsidRPr="004874B4" w14:paraId="13DA2156" w14:textId="77777777" w:rsidTr="007F7D65">
        <w:tc>
          <w:tcPr>
            <w:tcW w:w="833" w:type="dxa"/>
          </w:tcPr>
          <w:p w14:paraId="2D0C5B82" w14:textId="77777777" w:rsidR="00FB7737" w:rsidRDefault="00FB7737" w:rsidP="00A318DA">
            <w:pPr>
              <w:rPr>
                <w:sz w:val="20"/>
                <w:szCs w:val="20"/>
              </w:rPr>
            </w:pPr>
          </w:p>
          <w:p w14:paraId="5382C82C" w14:textId="44207A9B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B461D1E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2BD7FFA3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1876CDBC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0BF5DA5" w14:textId="77777777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8784D31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36513A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11A2B05" w14:textId="77777777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D704A6" w14:textId="03F174CA" w:rsidR="00FB7737" w:rsidRPr="00A318DA" w:rsidRDefault="00FB7737" w:rsidP="00A318DA">
            <w:pPr>
              <w:rPr>
                <w:sz w:val="20"/>
                <w:szCs w:val="20"/>
              </w:rPr>
            </w:pPr>
          </w:p>
        </w:tc>
      </w:tr>
      <w:tr w:rsidR="00FB7737" w:rsidRPr="004874B4" w14:paraId="64F403C8" w14:textId="77777777" w:rsidTr="007F7D65">
        <w:tc>
          <w:tcPr>
            <w:tcW w:w="2417" w:type="dxa"/>
            <w:gridSpan w:val="3"/>
          </w:tcPr>
          <w:p w14:paraId="2E2A8BAE" w14:textId="77777777" w:rsidR="00FB7737" w:rsidRDefault="00FB7737" w:rsidP="00A318DA">
            <w:pPr>
              <w:rPr>
                <w:sz w:val="20"/>
                <w:szCs w:val="20"/>
              </w:rPr>
            </w:pPr>
            <w:r w:rsidRPr="004874B4">
              <w:rPr>
                <w:sz w:val="20"/>
                <w:szCs w:val="20"/>
              </w:rPr>
              <w:t>Sum antall timer</w:t>
            </w:r>
            <w:r>
              <w:rPr>
                <w:sz w:val="20"/>
                <w:szCs w:val="20"/>
              </w:rPr>
              <w:t>/døgn</w:t>
            </w:r>
          </w:p>
          <w:p w14:paraId="46B7053C" w14:textId="29C04B10" w:rsidR="00BD5EED" w:rsidRPr="004874B4" w:rsidRDefault="00BD5EED" w:rsidP="00A318D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7650A9C2" w14:textId="77777777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F8D64F3" w14:textId="77777777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E66804A" w14:textId="7C6BFCF2" w:rsidR="00FB7737" w:rsidRPr="004874B4" w:rsidRDefault="00FB7737" w:rsidP="00A318DA">
            <w:pPr>
              <w:rPr>
                <w:sz w:val="20"/>
                <w:szCs w:val="20"/>
              </w:rPr>
            </w:pPr>
            <w:r w:rsidRPr="004874B4">
              <w:rPr>
                <w:sz w:val="20"/>
                <w:szCs w:val="20"/>
              </w:rPr>
              <w:t>Sum antall km.</w:t>
            </w:r>
          </w:p>
        </w:tc>
        <w:tc>
          <w:tcPr>
            <w:tcW w:w="992" w:type="dxa"/>
          </w:tcPr>
          <w:p w14:paraId="7D5471B1" w14:textId="77777777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8C3CEF2" w14:textId="18C40497" w:rsidR="00FB7737" w:rsidRPr="004874B4" w:rsidRDefault="00FB7737" w:rsidP="00A318DA">
            <w:pPr>
              <w:rPr>
                <w:sz w:val="20"/>
                <w:szCs w:val="20"/>
              </w:rPr>
            </w:pPr>
            <w:r w:rsidRPr="004874B4">
              <w:rPr>
                <w:sz w:val="20"/>
                <w:szCs w:val="20"/>
              </w:rPr>
              <w:t>Sum utg. kr:</w:t>
            </w:r>
          </w:p>
        </w:tc>
        <w:tc>
          <w:tcPr>
            <w:tcW w:w="992" w:type="dxa"/>
          </w:tcPr>
          <w:p w14:paraId="2B9A9933" w14:textId="37D59BBA" w:rsidR="00FB7737" w:rsidRPr="004874B4" w:rsidRDefault="00FB7737" w:rsidP="00A318DA">
            <w:pPr>
              <w:rPr>
                <w:sz w:val="20"/>
                <w:szCs w:val="20"/>
              </w:rPr>
            </w:pPr>
          </w:p>
        </w:tc>
      </w:tr>
    </w:tbl>
    <w:p w14:paraId="71551FA1" w14:textId="77777777" w:rsidR="00A318DA" w:rsidRPr="00A318DA" w:rsidRDefault="00A318DA" w:rsidP="00A318DA"/>
    <w:p w14:paraId="69AB4771" w14:textId="77777777" w:rsidR="00A318DA" w:rsidRPr="00A318DA" w:rsidRDefault="00A318DA" w:rsidP="00A318DA"/>
    <w:p w14:paraId="59289FEA" w14:textId="7E28F271" w:rsidR="00C770C4" w:rsidRPr="00652863" w:rsidRDefault="00F15D1C">
      <w:pPr>
        <w:rPr>
          <w:rFonts w:ascii="Gill Sans Nova Light" w:hAnsi="Gill Sans Nova Light"/>
        </w:rPr>
      </w:pPr>
      <w:r w:rsidRPr="00652863">
        <w:rPr>
          <w:rFonts w:ascii="Gill Sans Nova Light" w:hAnsi="Gill Sans Nova Light"/>
        </w:rPr>
        <w:t>Dato: ____________</w:t>
      </w:r>
      <w:r w:rsidR="00CD4F55" w:rsidRPr="00652863">
        <w:rPr>
          <w:rFonts w:ascii="Gill Sans Nova Light" w:hAnsi="Gill Sans Nova Light"/>
        </w:rPr>
        <w:tab/>
      </w:r>
      <w:r w:rsidR="00CD4F55" w:rsidRPr="00652863">
        <w:rPr>
          <w:rFonts w:ascii="Gill Sans Nova Light" w:hAnsi="Gill Sans Nova Light"/>
        </w:rPr>
        <w:tab/>
      </w:r>
      <w:r w:rsidRPr="00652863">
        <w:rPr>
          <w:rFonts w:ascii="Gill Sans Nova Light" w:hAnsi="Gill Sans Nova Light"/>
        </w:rPr>
        <w:t xml:space="preserve"> Underskrift:</w:t>
      </w:r>
      <w:r w:rsidR="00CD4F55" w:rsidRPr="00652863">
        <w:rPr>
          <w:rFonts w:ascii="Gill Sans Nova Light" w:hAnsi="Gill Sans Nova Light"/>
        </w:rPr>
        <w:t xml:space="preserve"> __________________________________________</w:t>
      </w:r>
    </w:p>
    <w:sectPr w:rsidR="00C770C4" w:rsidRPr="00652863" w:rsidSect="00192AD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1417" w:bottom="844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92F08" w14:textId="77777777" w:rsidR="00C56AED" w:rsidRDefault="00C56AED" w:rsidP="001568E4">
      <w:r>
        <w:separator/>
      </w:r>
    </w:p>
  </w:endnote>
  <w:endnote w:type="continuationSeparator" w:id="0">
    <w:p w14:paraId="1D0B00BC" w14:textId="77777777" w:rsidR="00C56AED" w:rsidRDefault="00C56AED" w:rsidP="0015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AF432" w14:textId="77777777" w:rsidR="001568E4" w:rsidRPr="003240C5" w:rsidRDefault="001568E4" w:rsidP="001568E4">
    <w:pPr>
      <w:pStyle w:val="Bunntekst"/>
      <w:rPr>
        <w:rFonts w:ascii="GILL SANS SEMIBOLD" w:hAnsi="GILL SANS SEMIBOLD" w:cs="Arial"/>
        <w:b/>
        <w:bCs/>
      </w:rPr>
    </w:pPr>
    <w:r w:rsidRPr="003240C5">
      <w:rPr>
        <w:rFonts w:ascii="GILL SANS SEMIBOLD" w:hAnsi="GILL SANS SEMIBOLD" w:cs="Arial"/>
        <w:b/>
        <w:bCs/>
        <w:color w:val="4EB05A"/>
      </w:rPr>
      <w:t>Sandnes - i sentrum for framtiden.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0D4E" w14:textId="5CDF7E5D" w:rsidR="00C770C4" w:rsidRPr="00A5541F" w:rsidRDefault="00C770C4" w:rsidP="00C770C4">
    <w:pPr>
      <w:pStyle w:val="Bunntekst"/>
      <w:rPr>
        <w:sz w:val="18"/>
        <w:szCs w:val="18"/>
      </w:rPr>
    </w:pPr>
    <w:r w:rsidRPr="00A5541F">
      <w:rPr>
        <w:rFonts w:hint="cs"/>
        <w:sz w:val="18"/>
        <w:szCs w:val="18"/>
      </w:rPr>
      <w:t xml:space="preserve">Adresse: </w:t>
    </w:r>
    <w:r w:rsidR="002C7F98" w:rsidRPr="00A5541F">
      <w:rPr>
        <w:sz w:val="18"/>
        <w:szCs w:val="18"/>
      </w:rPr>
      <w:t xml:space="preserve">Strandgata 147, </w:t>
    </w:r>
    <w:r w:rsidR="009A2D10" w:rsidRPr="00A5541F">
      <w:rPr>
        <w:sz w:val="18"/>
        <w:szCs w:val="18"/>
      </w:rPr>
      <w:t>4307</w:t>
    </w:r>
    <w:r w:rsidRPr="00A5541F">
      <w:rPr>
        <w:rFonts w:hint="cs"/>
        <w:sz w:val="18"/>
        <w:szCs w:val="18"/>
      </w:rPr>
      <w:t xml:space="preserve"> Sandnes. Sentralbord 51 33 </w:t>
    </w:r>
    <w:r w:rsidR="00D714E2" w:rsidRPr="00A5541F">
      <w:rPr>
        <w:sz w:val="18"/>
        <w:szCs w:val="18"/>
      </w:rPr>
      <w:t>63 00</w:t>
    </w:r>
    <w:r w:rsidRPr="00A5541F">
      <w:rPr>
        <w:rFonts w:hint="cs"/>
        <w:sz w:val="18"/>
        <w:szCs w:val="18"/>
      </w:rPr>
      <w:t xml:space="preserve"> </w:t>
    </w:r>
    <w:r w:rsidR="007F7D65">
      <w:rPr>
        <w:sz w:val="18"/>
        <w:szCs w:val="18"/>
      </w:rPr>
      <w:t xml:space="preserve">                                                  </w:t>
    </w:r>
    <w:r w:rsidRPr="00A5541F">
      <w:rPr>
        <w:rFonts w:hint="cs"/>
        <w:sz w:val="18"/>
        <w:szCs w:val="18"/>
      </w:rPr>
      <w:t xml:space="preserve">Postadresse: Postboks 583, 4302 Sandnes | </w:t>
    </w:r>
    <w:r w:rsidRPr="00A5541F">
      <w:rPr>
        <w:rFonts w:ascii="GILL SANS SEMIBOLD" w:hAnsi="GILL SANS SEMIBOLD"/>
        <w:b/>
        <w:bCs/>
        <w:color w:val="4EB05A"/>
        <w:sz w:val="18"/>
        <w:szCs w:val="18"/>
      </w:rPr>
      <w:t>Sandnes - i sentrum for framtiden.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4E591" w14:textId="77777777" w:rsidR="00C56AED" w:rsidRDefault="00C56AED" w:rsidP="001568E4">
      <w:r>
        <w:separator/>
      </w:r>
    </w:p>
  </w:footnote>
  <w:footnote w:type="continuationSeparator" w:id="0">
    <w:p w14:paraId="18C8043C" w14:textId="77777777" w:rsidR="00C56AED" w:rsidRDefault="00C56AED" w:rsidP="0015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1596362405"/>
      <w:docPartObj>
        <w:docPartGallery w:val="Page Numbers (Top of Page)"/>
        <w:docPartUnique/>
      </w:docPartObj>
    </w:sdtPr>
    <w:sdtContent>
      <w:p w14:paraId="1BE0C674" w14:textId="77777777" w:rsidR="00C770C4" w:rsidRDefault="00C770C4" w:rsidP="002D02BC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2A23D7" w14:textId="77777777" w:rsidR="00C770C4" w:rsidRDefault="00C770C4" w:rsidP="00C770C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922918379"/>
      <w:docPartObj>
        <w:docPartGallery w:val="Page Numbers (Top of Page)"/>
        <w:docPartUnique/>
      </w:docPartObj>
    </w:sdtPr>
    <w:sdtEndPr>
      <w:rPr>
        <w:rStyle w:val="Sidetall"/>
        <w:rFonts w:hint="cs"/>
      </w:rPr>
    </w:sdtEndPr>
    <w:sdtContent>
      <w:p w14:paraId="1FA4E6EA" w14:textId="77777777" w:rsidR="00C770C4" w:rsidRPr="003240C5" w:rsidRDefault="00C770C4" w:rsidP="002D02BC">
        <w:pPr>
          <w:pStyle w:val="Topptekst"/>
          <w:framePr w:wrap="none" w:vAnchor="text" w:hAnchor="margin" w:xAlign="right" w:y="1"/>
          <w:rPr>
            <w:rStyle w:val="Sidetall"/>
          </w:rPr>
        </w:pPr>
        <w:r w:rsidRPr="003240C5">
          <w:rPr>
            <w:rStyle w:val="Sidetall"/>
            <w:rFonts w:hint="cs"/>
          </w:rPr>
          <w:fldChar w:fldCharType="begin"/>
        </w:r>
        <w:r w:rsidRPr="003240C5">
          <w:rPr>
            <w:rStyle w:val="Sidetall"/>
            <w:rFonts w:hint="cs"/>
          </w:rPr>
          <w:instrText xml:space="preserve"> PAGE </w:instrText>
        </w:r>
        <w:r w:rsidRPr="003240C5">
          <w:rPr>
            <w:rStyle w:val="Sidetall"/>
            <w:rFonts w:hint="cs"/>
          </w:rPr>
          <w:fldChar w:fldCharType="separate"/>
        </w:r>
        <w:r w:rsidRPr="003240C5">
          <w:rPr>
            <w:rStyle w:val="Sidetall"/>
            <w:rFonts w:hint="cs"/>
            <w:noProof/>
          </w:rPr>
          <w:t>2</w:t>
        </w:r>
        <w:r w:rsidRPr="003240C5">
          <w:rPr>
            <w:rStyle w:val="Sidetall"/>
            <w:rFonts w:hint="cs"/>
          </w:rPr>
          <w:fldChar w:fldCharType="end"/>
        </w:r>
      </w:p>
    </w:sdtContent>
  </w:sdt>
  <w:p w14:paraId="143B74E1" w14:textId="77777777" w:rsidR="001568E4" w:rsidRPr="003240C5" w:rsidRDefault="001568E4" w:rsidP="00C770C4">
    <w:pPr>
      <w:pStyle w:val="Topptekst"/>
      <w:tabs>
        <w:tab w:val="clear" w:pos="9072"/>
        <w:tab w:val="right" w:pos="9066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5577D" w14:textId="6DC93765" w:rsidR="00C770C4" w:rsidRDefault="002A16CB" w:rsidP="00D25636">
    <w:pPr>
      <w:pStyle w:val="Topptekst"/>
      <w:jc w:val="right"/>
    </w:pPr>
    <w:r>
      <w:tab/>
    </w:r>
    <w:r>
      <w:tab/>
    </w:r>
    <w:r>
      <w:tab/>
    </w:r>
    <w:r>
      <w:tab/>
    </w:r>
    <w:r>
      <w:tab/>
    </w:r>
    <w:r>
      <w:tab/>
    </w:r>
    <w:r w:rsidR="00C770C4">
      <w:rPr>
        <w:noProof/>
      </w:rPr>
      <w:drawing>
        <wp:inline distT="0" distB="0" distL="0" distR="0" wp14:anchorId="39B7AE08" wp14:editId="07889018">
          <wp:extent cx="1295400" cy="89789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2CF7D" w14:textId="5449B60D" w:rsidR="00A27683" w:rsidRPr="007F7D65" w:rsidRDefault="00A27A77" w:rsidP="007F7D65">
    <w:pPr>
      <w:pStyle w:val="Topptekst"/>
      <w:jc w:val="right"/>
      <w:rPr>
        <w:sz w:val="20"/>
        <w:szCs w:val="20"/>
      </w:rPr>
    </w:pPr>
    <w:r>
      <w:tab/>
    </w:r>
    <w:r>
      <w:tab/>
    </w:r>
    <w:r w:rsidR="00FE67CF">
      <w:tab/>
    </w:r>
    <w:r w:rsidR="00FE67CF">
      <w:tab/>
    </w:r>
    <w:r w:rsidR="00FE67CF">
      <w:tab/>
    </w:r>
    <w:r w:rsidR="00FE67CF">
      <w:tab/>
    </w:r>
    <w:r w:rsidR="006C2EDE" w:rsidRPr="007F7D65">
      <w:rPr>
        <w:sz w:val="20"/>
        <w:szCs w:val="20"/>
      </w:rPr>
      <w:t xml:space="preserve">Barne- og familieenheten </w:t>
    </w:r>
  </w:p>
  <w:p w14:paraId="1392D3F1" w14:textId="2785AF3C" w:rsidR="006E71F9" w:rsidRPr="007F7D65" w:rsidRDefault="00A27A77" w:rsidP="007F7D65">
    <w:pPr>
      <w:pStyle w:val="Topptekst"/>
      <w:jc w:val="right"/>
      <w:rPr>
        <w:sz w:val="20"/>
        <w:szCs w:val="20"/>
      </w:rPr>
    </w:pPr>
    <w:r w:rsidRPr="007F7D65">
      <w:rPr>
        <w:sz w:val="20"/>
        <w:szCs w:val="20"/>
      </w:rPr>
      <w:tab/>
    </w:r>
    <w:r w:rsidRPr="007F7D65">
      <w:rPr>
        <w:sz w:val="20"/>
        <w:szCs w:val="20"/>
      </w:rPr>
      <w:tab/>
    </w:r>
    <w:r w:rsidR="00FE67CF" w:rsidRPr="007F7D65">
      <w:rPr>
        <w:sz w:val="20"/>
        <w:szCs w:val="20"/>
      </w:rPr>
      <w:tab/>
    </w:r>
    <w:r w:rsidR="00FE67CF" w:rsidRPr="007F7D65">
      <w:rPr>
        <w:sz w:val="20"/>
        <w:szCs w:val="20"/>
      </w:rPr>
      <w:tab/>
    </w:r>
    <w:r w:rsidR="00FE67CF" w:rsidRPr="007F7D65">
      <w:rPr>
        <w:sz w:val="20"/>
        <w:szCs w:val="20"/>
      </w:rPr>
      <w:tab/>
    </w:r>
    <w:r w:rsidR="00FE67CF" w:rsidRPr="007F7D65">
      <w:rPr>
        <w:sz w:val="20"/>
        <w:szCs w:val="20"/>
      </w:rPr>
      <w:tab/>
    </w:r>
    <w:r w:rsidR="006C2EDE" w:rsidRPr="007F7D65">
      <w:rPr>
        <w:sz w:val="20"/>
        <w:szCs w:val="20"/>
      </w:rPr>
      <w:t>Avd. Barneverntjenesten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F4"/>
    <w:rsid w:val="00007FDE"/>
    <w:rsid w:val="0002251F"/>
    <w:rsid w:val="000225F2"/>
    <w:rsid w:val="00052A4C"/>
    <w:rsid w:val="00052E53"/>
    <w:rsid w:val="00056A9E"/>
    <w:rsid w:val="000868E9"/>
    <w:rsid w:val="000B2D60"/>
    <w:rsid w:val="000C3493"/>
    <w:rsid w:val="000D197C"/>
    <w:rsid w:val="000D3F73"/>
    <w:rsid w:val="000F01D0"/>
    <w:rsid w:val="000F5CF2"/>
    <w:rsid w:val="0010119A"/>
    <w:rsid w:val="00105E57"/>
    <w:rsid w:val="00110725"/>
    <w:rsid w:val="00115F41"/>
    <w:rsid w:val="001167EA"/>
    <w:rsid w:val="001549F3"/>
    <w:rsid w:val="001568E4"/>
    <w:rsid w:val="00192AD4"/>
    <w:rsid w:val="001A12C8"/>
    <w:rsid w:val="001A26B9"/>
    <w:rsid w:val="001A3C7D"/>
    <w:rsid w:val="001E2A7F"/>
    <w:rsid w:val="001F4294"/>
    <w:rsid w:val="00211410"/>
    <w:rsid w:val="00225E62"/>
    <w:rsid w:val="002935CA"/>
    <w:rsid w:val="002A16CB"/>
    <w:rsid w:val="002A6020"/>
    <w:rsid w:val="002A7E4B"/>
    <w:rsid w:val="002B254C"/>
    <w:rsid w:val="002B31D1"/>
    <w:rsid w:val="002C09D5"/>
    <w:rsid w:val="002C7F98"/>
    <w:rsid w:val="002E12AF"/>
    <w:rsid w:val="002F1F29"/>
    <w:rsid w:val="003233F0"/>
    <w:rsid w:val="003240C5"/>
    <w:rsid w:val="0035622B"/>
    <w:rsid w:val="00373CB8"/>
    <w:rsid w:val="003C674F"/>
    <w:rsid w:val="003D626D"/>
    <w:rsid w:val="003E4ABD"/>
    <w:rsid w:val="003E5AFD"/>
    <w:rsid w:val="003E7DFB"/>
    <w:rsid w:val="00401BB5"/>
    <w:rsid w:val="00455423"/>
    <w:rsid w:val="004616F5"/>
    <w:rsid w:val="00470342"/>
    <w:rsid w:val="004874B4"/>
    <w:rsid w:val="004940CC"/>
    <w:rsid w:val="004D2996"/>
    <w:rsid w:val="0050195A"/>
    <w:rsid w:val="00507D08"/>
    <w:rsid w:val="005215DD"/>
    <w:rsid w:val="0052724A"/>
    <w:rsid w:val="00541573"/>
    <w:rsid w:val="00545402"/>
    <w:rsid w:val="00552774"/>
    <w:rsid w:val="00587253"/>
    <w:rsid w:val="005A0729"/>
    <w:rsid w:val="005A73E5"/>
    <w:rsid w:val="005F57C6"/>
    <w:rsid w:val="00621195"/>
    <w:rsid w:val="006215E8"/>
    <w:rsid w:val="00652863"/>
    <w:rsid w:val="006644B7"/>
    <w:rsid w:val="0067564B"/>
    <w:rsid w:val="00676854"/>
    <w:rsid w:val="006862AB"/>
    <w:rsid w:val="00695AAC"/>
    <w:rsid w:val="006C2EDE"/>
    <w:rsid w:val="006D1B72"/>
    <w:rsid w:val="006E71F9"/>
    <w:rsid w:val="006E7AF8"/>
    <w:rsid w:val="006F29D4"/>
    <w:rsid w:val="006F40D6"/>
    <w:rsid w:val="006F649E"/>
    <w:rsid w:val="00712676"/>
    <w:rsid w:val="007355C9"/>
    <w:rsid w:val="007730F6"/>
    <w:rsid w:val="00774753"/>
    <w:rsid w:val="007A249D"/>
    <w:rsid w:val="007D1008"/>
    <w:rsid w:val="007E7DBC"/>
    <w:rsid w:val="007F33BA"/>
    <w:rsid w:val="007F7283"/>
    <w:rsid w:val="007F7D65"/>
    <w:rsid w:val="0082013B"/>
    <w:rsid w:val="00823E1D"/>
    <w:rsid w:val="00827968"/>
    <w:rsid w:val="00864CB3"/>
    <w:rsid w:val="008713F4"/>
    <w:rsid w:val="008A37E0"/>
    <w:rsid w:val="008A793F"/>
    <w:rsid w:val="008E31E3"/>
    <w:rsid w:val="008E643C"/>
    <w:rsid w:val="009A1F64"/>
    <w:rsid w:val="009A2D10"/>
    <w:rsid w:val="009D1094"/>
    <w:rsid w:val="009E2930"/>
    <w:rsid w:val="009F532D"/>
    <w:rsid w:val="009F5524"/>
    <w:rsid w:val="00A0351D"/>
    <w:rsid w:val="00A11FCD"/>
    <w:rsid w:val="00A22985"/>
    <w:rsid w:val="00A235C8"/>
    <w:rsid w:val="00A27683"/>
    <w:rsid w:val="00A27A77"/>
    <w:rsid w:val="00A318DA"/>
    <w:rsid w:val="00A32614"/>
    <w:rsid w:val="00A34B1E"/>
    <w:rsid w:val="00A4444F"/>
    <w:rsid w:val="00A5541F"/>
    <w:rsid w:val="00A70709"/>
    <w:rsid w:val="00A948CE"/>
    <w:rsid w:val="00AA3035"/>
    <w:rsid w:val="00AB176F"/>
    <w:rsid w:val="00AB7BD9"/>
    <w:rsid w:val="00AC387F"/>
    <w:rsid w:val="00AF13CD"/>
    <w:rsid w:val="00AF1E5B"/>
    <w:rsid w:val="00AF1E9D"/>
    <w:rsid w:val="00B01C9C"/>
    <w:rsid w:val="00B05FDF"/>
    <w:rsid w:val="00B20E66"/>
    <w:rsid w:val="00B22998"/>
    <w:rsid w:val="00B304E6"/>
    <w:rsid w:val="00B3184D"/>
    <w:rsid w:val="00B33D90"/>
    <w:rsid w:val="00B37E7C"/>
    <w:rsid w:val="00BA5141"/>
    <w:rsid w:val="00BD5EED"/>
    <w:rsid w:val="00C452E1"/>
    <w:rsid w:val="00C478AA"/>
    <w:rsid w:val="00C56AED"/>
    <w:rsid w:val="00C770C4"/>
    <w:rsid w:val="00C8310F"/>
    <w:rsid w:val="00CD4F55"/>
    <w:rsid w:val="00CE0ADD"/>
    <w:rsid w:val="00CF0F0D"/>
    <w:rsid w:val="00D24964"/>
    <w:rsid w:val="00D25636"/>
    <w:rsid w:val="00D26DD1"/>
    <w:rsid w:val="00D34E6D"/>
    <w:rsid w:val="00D37275"/>
    <w:rsid w:val="00D41B07"/>
    <w:rsid w:val="00D54D05"/>
    <w:rsid w:val="00D65D5A"/>
    <w:rsid w:val="00D714E2"/>
    <w:rsid w:val="00D84ED0"/>
    <w:rsid w:val="00D9105D"/>
    <w:rsid w:val="00D9530C"/>
    <w:rsid w:val="00D97EE4"/>
    <w:rsid w:val="00DA5641"/>
    <w:rsid w:val="00DB5EB7"/>
    <w:rsid w:val="00DD5C62"/>
    <w:rsid w:val="00DE0C1D"/>
    <w:rsid w:val="00DE2DC0"/>
    <w:rsid w:val="00E258C1"/>
    <w:rsid w:val="00E267EC"/>
    <w:rsid w:val="00E547D0"/>
    <w:rsid w:val="00E6007E"/>
    <w:rsid w:val="00E7383F"/>
    <w:rsid w:val="00EA4947"/>
    <w:rsid w:val="00F15D1C"/>
    <w:rsid w:val="00F26605"/>
    <w:rsid w:val="00F34473"/>
    <w:rsid w:val="00F35D5C"/>
    <w:rsid w:val="00F43E2D"/>
    <w:rsid w:val="00F676D8"/>
    <w:rsid w:val="00F80664"/>
    <w:rsid w:val="00F94BE1"/>
    <w:rsid w:val="00FA40EE"/>
    <w:rsid w:val="00FB7737"/>
    <w:rsid w:val="00FD0A53"/>
    <w:rsid w:val="00FE2912"/>
    <w:rsid w:val="00FE42E4"/>
    <w:rsid w:val="00FE51A4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19A4A"/>
  <w15:chartTrackingRefBased/>
  <w15:docId w15:val="{1D9C1814-658D-49F1-805B-D80CC58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ekst Sandnes kommune"/>
    <w:qFormat/>
    <w:rsid w:val="00587253"/>
    <w:rPr>
      <w:rFonts w:ascii="Gill Sans" w:eastAsia="Gill Sans" w:hAnsi="Gill Sans" w:cs="Gill Sans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rsid w:val="00DB5EB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DB5EB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B5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B5826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B5E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8439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B5E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8439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B5E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B582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B5E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B582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5E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B5E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5EB7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B5EB7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B5EB7"/>
    <w:rPr>
      <w:rFonts w:asciiTheme="majorHAnsi" w:eastAsiaTheme="majorEastAsia" w:hAnsiTheme="majorHAnsi" w:cstheme="majorBidi"/>
      <w:color w:val="2B5826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B5EB7"/>
    <w:rPr>
      <w:rFonts w:asciiTheme="majorHAnsi" w:eastAsiaTheme="majorEastAsia" w:hAnsiTheme="majorHAnsi" w:cstheme="majorBidi"/>
      <w:i/>
      <w:iCs/>
      <w:color w:val="408439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B5EB7"/>
    <w:rPr>
      <w:rFonts w:asciiTheme="majorHAnsi" w:eastAsiaTheme="majorEastAsia" w:hAnsiTheme="majorHAnsi" w:cstheme="majorBidi"/>
      <w:color w:val="408439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B5EB7"/>
    <w:rPr>
      <w:rFonts w:asciiTheme="majorHAnsi" w:eastAsiaTheme="majorEastAsia" w:hAnsiTheme="majorHAnsi" w:cstheme="majorBidi"/>
      <w:color w:val="2B5826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B5EB7"/>
    <w:rPr>
      <w:rFonts w:asciiTheme="majorHAnsi" w:eastAsiaTheme="majorEastAsia" w:hAnsiTheme="majorHAnsi" w:cstheme="majorBidi"/>
      <w:i/>
      <w:iCs/>
      <w:color w:val="2B5826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B5E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B5E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B5EB7"/>
    <w:pPr>
      <w:spacing w:after="200"/>
    </w:pPr>
    <w:rPr>
      <w:i/>
      <w:iCs/>
      <w:color w:val="005337" w:themeColor="text2"/>
      <w:sz w:val="18"/>
      <w:szCs w:val="18"/>
    </w:rPr>
  </w:style>
  <w:style w:type="paragraph" w:styleId="Tittel">
    <w:name w:val="Title"/>
    <w:aliases w:val="Tittel Sandnes kommune"/>
    <w:basedOn w:val="Normal"/>
    <w:next w:val="Normal"/>
    <w:link w:val="TittelTegn"/>
    <w:uiPriority w:val="10"/>
    <w:qFormat/>
    <w:rsid w:val="00587253"/>
    <w:pPr>
      <w:contextualSpacing/>
    </w:pPr>
    <w:rPr>
      <w:rFonts w:ascii="GILL SANS SEMIBOLD" w:eastAsiaTheme="majorEastAsia" w:hAnsi="GILL SANS SEMIBOLD" w:cstheme="majorBidi"/>
      <w:b/>
      <w:color w:val="auto"/>
      <w:spacing w:val="-10"/>
      <w:kern w:val="28"/>
      <w:sz w:val="96"/>
      <w:szCs w:val="56"/>
    </w:rPr>
  </w:style>
  <w:style w:type="character" w:customStyle="1" w:styleId="TittelTegn">
    <w:name w:val="Tittel Tegn"/>
    <w:aliases w:val="Tittel Sandnes kommune Tegn"/>
    <w:basedOn w:val="Standardskriftforavsnitt"/>
    <w:link w:val="Tittel"/>
    <w:uiPriority w:val="10"/>
    <w:rsid w:val="00587253"/>
    <w:rPr>
      <w:rFonts w:ascii="GILL SANS SEMIBOLD" w:eastAsiaTheme="majorEastAsia" w:hAnsi="GILL SANS SEMIBOLD" w:cstheme="majorBidi"/>
      <w:b/>
      <w:spacing w:val="-10"/>
      <w:kern w:val="28"/>
      <w:sz w:val="9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DB5EB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B5EB7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rsid w:val="00DB5EB7"/>
    <w:rPr>
      <w:b/>
      <w:color w:val="FEC700" w:themeColor="accent2"/>
    </w:rPr>
  </w:style>
  <w:style w:type="character" w:styleId="Utheving">
    <w:name w:val="Emphasis"/>
    <w:uiPriority w:val="20"/>
    <w:rsid w:val="00DB5EB7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rsid w:val="00DB5EB7"/>
  </w:style>
  <w:style w:type="character" w:customStyle="1" w:styleId="IngenmellomromTegn">
    <w:name w:val="Ingen mellomrom Tegn"/>
    <w:basedOn w:val="Standardskriftforavsnitt"/>
    <w:link w:val="Ingenmellomrom"/>
    <w:uiPriority w:val="1"/>
    <w:rsid w:val="00DB5EB7"/>
  </w:style>
  <w:style w:type="paragraph" w:styleId="Listeavsnitt">
    <w:name w:val="List Paragraph"/>
    <w:basedOn w:val="Normal"/>
    <w:uiPriority w:val="34"/>
    <w:rsid w:val="00DB5EB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rsid w:val="00DB5EB7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DB5EB7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rsid w:val="00DB5EB7"/>
    <w:pPr>
      <w:pBdr>
        <w:top w:val="single" w:sz="8" w:space="10" w:color="BE9400" w:themeColor="accent2" w:themeShade="BF"/>
        <w:left w:val="single" w:sz="8" w:space="10" w:color="BE9400" w:themeColor="accent2" w:themeShade="BF"/>
        <w:bottom w:val="single" w:sz="8" w:space="10" w:color="BE9400" w:themeColor="accent2" w:themeShade="BF"/>
        <w:right w:val="single" w:sz="8" w:space="10" w:color="BE9400" w:themeColor="accent2" w:themeShade="BF"/>
      </w:pBdr>
      <w:shd w:val="clear" w:color="auto" w:fill="FEC7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5EB7"/>
    <w:rPr>
      <w:b/>
      <w:i/>
      <w:color w:val="FFFFFF" w:themeColor="background1"/>
      <w:shd w:val="clear" w:color="auto" w:fill="FEC700" w:themeFill="accent2"/>
    </w:rPr>
  </w:style>
  <w:style w:type="character" w:styleId="Svakutheving">
    <w:name w:val="Subtle Emphasis"/>
    <w:uiPriority w:val="19"/>
    <w:rsid w:val="00DB5EB7"/>
    <w:rPr>
      <w:i/>
    </w:rPr>
  </w:style>
  <w:style w:type="character" w:styleId="Sterkutheving">
    <w:name w:val="Intense Emphasis"/>
    <w:uiPriority w:val="21"/>
    <w:rsid w:val="00DB5EB7"/>
    <w:rPr>
      <w:b/>
      <w:i/>
      <w:color w:val="FEC700" w:themeColor="accent2"/>
      <w:spacing w:val="10"/>
    </w:rPr>
  </w:style>
  <w:style w:type="character" w:styleId="Svakreferanse">
    <w:name w:val="Subtle Reference"/>
    <w:uiPriority w:val="31"/>
    <w:rsid w:val="00DB5EB7"/>
    <w:rPr>
      <w:b/>
    </w:rPr>
  </w:style>
  <w:style w:type="character" w:styleId="Sterkreferanse">
    <w:name w:val="Intense Reference"/>
    <w:uiPriority w:val="32"/>
    <w:rsid w:val="00DB5EB7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rsid w:val="00DB5EB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B5EB7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smallCaps w:val="0"/>
      <w:color w:val="408439" w:themeColor="accent1" w:themeShade="BF"/>
      <w:spacing w:val="0"/>
    </w:rPr>
  </w:style>
  <w:style w:type="paragraph" w:customStyle="1" w:styleId="Produktnamn">
    <w:name w:val="Produktnamn"/>
    <w:basedOn w:val="Normal"/>
    <w:rsid w:val="006F29D4"/>
    <w:rPr>
      <w:rFonts w:asciiTheme="majorHAnsi" w:hAnsiTheme="majorHAnsi" w:cstheme="majorHAnsi"/>
      <w:b/>
      <w:bCs/>
      <w:sz w:val="5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1568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68E4"/>
  </w:style>
  <w:style w:type="paragraph" w:styleId="Bunntekst">
    <w:name w:val="footer"/>
    <w:basedOn w:val="Normal"/>
    <w:link w:val="BunntekstTegn"/>
    <w:uiPriority w:val="99"/>
    <w:unhideWhenUsed/>
    <w:rsid w:val="001568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68E4"/>
  </w:style>
  <w:style w:type="character" w:styleId="Sidetall">
    <w:name w:val="page number"/>
    <w:basedOn w:val="Standardskriftforavsnitt"/>
    <w:uiPriority w:val="99"/>
    <w:semiHidden/>
    <w:unhideWhenUsed/>
    <w:rsid w:val="00C770C4"/>
  </w:style>
  <w:style w:type="paragraph" w:customStyle="1" w:styleId="UndertittelSandneskommune">
    <w:name w:val="Undertittel Sandnes kommune"/>
    <w:basedOn w:val="Normal"/>
    <w:qFormat/>
    <w:rsid w:val="00587253"/>
    <w:pPr>
      <w:spacing w:before="266"/>
      <w:ind w:left="20"/>
    </w:pPr>
    <w:rPr>
      <w:sz w:val="56"/>
    </w:rPr>
  </w:style>
  <w:style w:type="paragraph" w:customStyle="1" w:styleId="IngressSandneskommune">
    <w:name w:val="Ingress Sandnes kommune"/>
    <w:basedOn w:val="Normal"/>
    <w:qFormat/>
    <w:rsid w:val="00587253"/>
    <w:pPr>
      <w:spacing w:before="448" w:line="249" w:lineRule="auto"/>
      <w:ind w:left="20"/>
    </w:pPr>
    <w:rPr>
      <w:color w:val="231F20"/>
      <w:spacing w:val="-1"/>
      <w:sz w:val="38"/>
    </w:rPr>
  </w:style>
  <w:style w:type="paragraph" w:customStyle="1" w:styleId="H2Sandneskommune">
    <w:name w:val="H2 Sandnes kommune"/>
    <w:basedOn w:val="Normal"/>
    <w:qFormat/>
    <w:rsid w:val="00587253"/>
    <w:pPr>
      <w:spacing w:before="20"/>
      <w:ind w:left="20"/>
    </w:pPr>
    <w:rPr>
      <w:rFonts w:ascii="Gill Sans MT" w:hAnsi="Gill Sans MT"/>
      <w:b/>
      <w:color w:val="231F20"/>
      <w:sz w:val="20"/>
    </w:rPr>
  </w:style>
  <w:style w:type="paragraph" w:styleId="Brdtekst">
    <w:name w:val="Body Text"/>
    <w:basedOn w:val="Normal"/>
    <w:link w:val="BrdtekstTegn"/>
    <w:uiPriority w:val="1"/>
    <w:qFormat/>
    <w:rsid w:val="00587253"/>
    <w:pPr>
      <w:spacing w:before="7"/>
      <w:ind w:left="20" w:right="66"/>
    </w:pPr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587253"/>
    <w:rPr>
      <w:rFonts w:ascii="Gill Sans" w:eastAsia="Gill Sans" w:hAnsi="Gill Sans" w:cs="Gill Sans"/>
      <w:color w:val="000000" w:themeColor="text1"/>
      <w:sz w:val="20"/>
      <w:szCs w:val="20"/>
    </w:rPr>
  </w:style>
  <w:style w:type="table" w:styleId="Tabellrutenett">
    <w:name w:val="Table Grid"/>
    <w:basedOn w:val="Vanligtabell"/>
    <w:uiPriority w:val="39"/>
    <w:rsid w:val="0000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dnes.kommune.no\data3\Felles\MALER\2016\Word_Mal_Brevark.dotx" TargetMode="External"/></Relationships>
</file>

<file path=word/theme/theme1.xml><?xml version="1.0" encoding="utf-8"?>
<a:theme xmlns:a="http://schemas.openxmlformats.org/drawingml/2006/main" name="Office-tema">
  <a:themeElements>
    <a:clrScheme name="Sandnes kommune">
      <a:dk1>
        <a:srgbClr val="000000"/>
      </a:dk1>
      <a:lt1>
        <a:srgbClr val="FFFFFF"/>
      </a:lt1>
      <a:dk2>
        <a:srgbClr val="005337"/>
      </a:dk2>
      <a:lt2>
        <a:srgbClr val="FFF3CC"/>
      </a:lt2>
      <a:accent1>
        <a:srgbClr val="57B14C"/>
      </a:accent1>
      <a:accent2>
        <a:srgbClr val="FEC700"/>
      </a:accent2>
      <a:accent3>
        <a:srgbClr val="007575"/>
      </a:accent3>
      <a:accent4>
        <a:srgbClr val="F3C3AD"/>
      </a:accent4>
      <a:accent5>
        <a:srgbClr val="CDE8C9"/>
      </a:accent5>
      <a:accent6>
        <a:srgbClr val="E8865B"/>
      </a:accent6>
      <a:hlink>
        <a:srgbClr val="00599B"/>
      </a:hlink>
      <a:folHlink>
        <a:srgbClr val="96BBD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ae9505-d818-449a-be51-086ab4fc288f">
      <UserInfo>
        <DisplayName>Ramse, Monica</DisplayName>
        <AccountId>42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736BA7287C64A83BF7546AF94B515" ma:contentTypeVersion="6" ma:contentTypeDescription="Create a new document." ma:contentTypeScope="" ma:versionID="5b20c279f2482f2f9dd7cf522537588b">
  <xsd:schema xmlns:xsd="http://www.w3.org/2001/XMLSchema" xmlns:xs="http://www.w3.org/2001/XMLSchema" xmlns:p="http://schemas.microsoft.com/office/2006/metadata/properties" xmlns:ns2="89e58acb-590a-45cc-aec2-aadc6b25036c" xmlns:ns3="dfae9505-d818-449a-be51-086ab4fc288f" targetNamespace="http://schemas.microsoft.com/office/2006/metadata/properties" ma:root="true" ma:fieldsID="cc9fe521491e54f18f8cd8f3e1fb124a" ns2:_="" ns3:_="">
    <xsd:import namespace="89e58acb-590a-45cc-aec2-aadc6b25036c"/>
    <xsd:import namespace="dfae9505-d818-449a-be51-086ab4fc2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8acb-590a-45cc-aec2-aadc6b250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9505-d818-449a-be51-086ab4fc2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860F6-21FE-40AC-98FF-F043B19AD995}">
  <ds:schemaRefs>
    <ds:schemaRef ds:uri="http://schemas.microsoft.com/office/2006/metadata/properties"/>
    <ds:schemaRef ds:uri="http://schemas.microsoft.com/office/infopath/2007/PartnerControls"/>
    <ds:schemaRef ds:uri="dfae9505-d818-449a-be51-086ab4fc288f"/>
  </ds:schemaRefs>
</ds:datastoreItem>
</file>

<file path=customXml/itemProps2.xml><?xml version="1.0" encoding="utf-8"?>
<ds:datastoreItem xmlns:ds="http://schemas.openxmlformats.org/officeDocument/2006/customXml" ds:itemID="{E5340E2D-5D59-C644-81C9-16C7BA72D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1E5B9-8B67-439F-8F24-6013BCCC4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7E5DC-C367-43F2-B81B-D20967441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58acb-590a-45cc-aec2-aadc6b25036c"/>
    <ds:schemaRef ds:uri="dfae9505-d818-449a-be51-086ab4fc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Word_Mal_Brevark.dotx</Template>
  <TotalTime>1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Maudal, May Helen</dc:creator>
  <cp:keywords/>
  <dc:description/>
  <cp:lastModifiedBy>Ramse, Monica</cp:lastModifiedBy>
  <cp:revision>2</cp:revision>
  <cp:lastPrinted>2024-04-04T07:58:00Z</cp:lastPrinted>
  <dcterms:created xsi:type="dcterms:W3CDTF">2024-05-21T10:14:00Z</dcterms:created>
  <dcterms:modified xsi:type="dcterms:W3CDTF">2024-05-21T10:14:00Z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0x010100A64736BA7287C64A83BF7546AF94B515</vt:lpwstr>
  </property>
</Properties>
</file>